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15" w:rsidRPr="000B343E" w:rsidRDefault="00026015">
      <w:pPr>
        <w:rPr>
          <w:sz w:val="24"/>
          <w:szCs w:val="24"/>
          <w:lang w:val="uk-UA"/>
        </w:rPr>
      </w:pPr>
    </w:p>
    <w:p w:rsidR="00026015" w:rsidRDefault="00026015" w:rsidP="00431708">
      <w:pPr>
        <w:rPr>
          <w:lang w:val="uk-UA"/>
        </w:rPr>
      </w:pPr>
    </w:p>
    <w:p w:rsidR="00026015" w:rsidRDefault="00026015" w:rsidP="00431708">
      <w:pPr>
        <w:rPr>
          <w:lang w:val="uk-UA"/>
        </w:rPr>
      </w:pPr>
    </w:p>
    <w:p w:rsidR="00026015" w:rsidRDefault="00026015" w:rsidP="00F6158D">
      <w:pPr>
        <w:jc w:val="center"/>
        <w:rPr>
          <w:sz w:val="24"/>
          <w:szCs w:val="24"/>
          <w:lang w:val="uk-UA"/>
        </w:rPr>
      </w:pPr>
      <w:r w:rsidRPr="000B343E">
        <w:rPr>
          <w:sz w:val="24"/>
          <w:szCs w:val="24"/>
          <w:lang w:val="uk-UA"/>
        </w:rPr>
        <w:t xml:space="preserve">Інформація Регіонального відділення Фонду державного майна в Херсонській області, Автономній Республіці Крим та </w:t>
      </w:r>
      <w:r w:rsidRPr="000B343E">
        <w:rPr>
          <w:sz w:val="24"/>
          <w:szCs w:val="24"/>
          <w:lang w:val="uk-UA"/>
        </w:rPr>
        <w:br/>
        <w:t xml:space="preserve">м. Севастополі </w:t>
      </w:r>
      <w:r>
        <w:rPr>
          <w:sz w:val="24"/>
          <w:szCs w:val="24"/>
          <w:lang w:val="uk-UA"/>
        </w:rPr>
        <w:t xml:space="preserve">щодо </w:t>
      </w:r>
      <w:r w:rsidRPr="000B343E">
        <w:rPr>
          <w:sz w:val="24"/>
          <w:szCs w:val="24"/>
          <w:lang w:val="uk-UA"/>
        </w:rPr>
        <w:t xml:space="preserve">прийняття рішення про </w:t>
      </w:r>
      <w:r>
        <w:rPr>
          <w:sz w:val="24"/>
          <w:szCs w:val="24"/>
          <w:lang w:val="uk-UA"/>
        </w:rPr>
        <w:t xml:space="preserve">продовження  договору оренди без проведення </w:t>
      </w:r>
      <w:r w:rsidRPr="000B343E">
        <w:rPr>
          <w:sz w:val="24"/>
          <w:szCs w:val="24"/>
          <w:lang w:val="uk-UA"/>
        </w:rPr>
        <w:t>аукціон</w:t>
      </w:r>
      <w:r>
        <w:rPr>
          <w:sz w:val="24"/>
          <w:szCs w:val="24"/>
          <w:lang w:val="uk-UA"/>
        </w:rPr>
        <w:t>у</w:t>
      </w:r>
    </w:p>
    <w:p w:rsidR="00026015" w:rsidRDefault="00026015" w:rsidP="00F6158D">
      <w:pPr>
        <w:jc w:val="center"/>
        <w:rPr>
          <w:sz w:val="24"/>
          <w:szCs w:val="24"/>
          <w:lang w:val="uk-UA"/>
        </w:rPr>
      </w:pPr>
    </w:p>
    <w:tbl>
      <w:tblPr>
        <w:tblW w:w="16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417"/>
        <w:gridCol w:w="1433"/>
        <w:gridCol w:w="3430"/>
        <w:gridCol w:w="1896"/>
        <w:gridCol w:w="1260"/>
        <w:gridCol w:w="1874"/>
        <w:gridCol w:w="1800"/>
        <w:gridCol w:w="1490"/>
        <w:gridCol w:w="956"/>
      </w:tblGrid>
      <w:tr w:rsidR="00026015" w:rsidRPr="000B343E">
        <w:trPr>
          <w:trHeight w:val="552"/>
        </w:trPr>
        <w:tc>
          <w:tcPr>
            <w:tcW w:w="498" w:type="dxa"/>
            <w:vMerge w:val="restart"/>
          </w:tcPr>
          <w:p w:rsidR="00026015" w:rsidRPr="000B343E" w:rsidRDefault="00026015" w:rsidP="004050C0">
            <w:pPr>
              <w:jc w:val="center"/>
              <w:rPr>
                <w:sz w:val="24"/>
                <w:szCs w:val="24"/>
                <w:lang w:val="uk-UA"/>
              </w:rPr>
            </w:pPr>
            <w:r w:rsidRPr="000B343E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417" w:type="dxa"/>
            <w:vMerge w:val="restart"/>
          </w:tcPr>
          <w:p w:rsidR="00026015" w:rsidRPr="000B343E" w:rsidRDefault="00026015" w:rsidP="004050C0">
            <w:pPr>
              <w:jc w:val="center"/>
              <w:rPr>
                <w:sz w:val="24"/>
                <w:szCs w:val="24"/>
                <w:lang w:val="uk-UA"/>
              </w:rPr>
            </w:pPr>
            <w:r w:rsidRPr="000B343E">
              <w:rPr>
                <w:sz w:val="24"/>
                <w:szCs w:val="24"/>
                <w:lang w:val="uk-UA"/>
              </w:rPr>
              <w:t>Номер договору оренди</w:t>
            </w:r>
          </w:p>
        </w:tc>
        <w:tc>
          <w:tcPr>
            <w:tcW w:w="1433" w:type="dxa"/>
            <w:vMerge w:val="restart"/>
          </w:tcPr>
          <w:p w:rsidR="00026015" w:rsidRPr="000B343E" w:rsidRDefault="00026015" w:rsidP="004050C0">
            <w:pPr>
              <w:jc w:val="center"/>
              <w:rPr>
                <w:sz w:val="24"/>
                <w:szCs w:val="24"/>
                <w:lang w:val="uk-UA"/>
              </w:rPr>
            </w:pPr>
            <w:r w:rsidRPr="000B343E">
              <w:rPr>
                <w:sz w:val="24"/>
                <w:szCs w:val="24"/>
                <w:lang w:val="uk-UA"/>
              </w:rPr>
              <w:t>Дата договору оренди</w:t>
            </w:r>
          </w:p>
        </w:tc>
        <w:tc>
          <w:tcPr>
            <w:tcW w:w="3430" w:type="dxa"/>
            <w:vMerge w:val="restart"/>
          </w:tcPr>
          <w:p w:rsidR="00026015" w:rsidRPr="000B343E" w:rsidRDefault="00026015" w:rsidP="004050C0">
            <w:pPr>
              <w:jc w:val="center"/>
              <w:rPr>
                <w:sz w:val="24"/>
                <w:szCs w:val="24"/>
                <w:lang w:val="uk-UA"/>
              </w:rPr>
            </w:pPr>
            <w:r w:rsidRPr="000B343E">
              <w:rPr>
                <w:sz w:val="24"/>
                <w:szCs w:val="24"/>
                <w:lang w:val="uk-UA"/>
              </w:rPr>
              <w:t>Найменування об’єкта оренди</w:t>
            </w:r>
          </w:p>
        </w:tc>
        <w:tc>
          <w:tcPr>
            <w:tcW w:w="1896" w:type="dxa"/>
            <w:vMerge w:val="restart"/>
          </w:tcPr>
          <w:p w:rsidR="00026015" w:rsidRPr="000B343E" w:rsidRDefault="00026015" w:rsidP="004050C0">
            <w:pPr>
              <w:jc w:val="center"/>
              <w:rPr>
                <w:sz w:val="24"/>
                <w:szCs w:val="24"/>
                <w:lang w:val="uk-UA"/>
              </w:rPr>
            </w:pPr>
            <w:r w:rsidRPr="000B343E">
              <w:rPr>
                <w:sz w:val="24"/>
                <w:szCs w:val="24"/>
                <w:lang w:val="uk-UA"/>
              </w:rPr>
              <w:t>Адреса об’єкта оренди</w:t>
            </w:r>
          </w:p>
        </w:tc>
        <w:tc>
          <w:tcPr>
            <w:tcW w:w="1260" w:type="dxa"/>
            <w:vMerge w:val="restart"/>
          </w:tcPr>
          <w:p w:rsidR="00026015" w:rsidRPr="000B343E" w:rsidRDefault="00026015" w:rsidP="004050C0">
            <w:pPr>
              <w:jc w:val="center"/>
              <w:rPr>
                <w:sz w:val="24"/>
                <w:szCs w:val="24"/>
                <w:lang w:val="uk-UA"/>
              </w:rPr>
            </w:pPr>
            <w:r w:rsidRPr="000B343E">
              <w:rPr>
                <w:sz w:val="24"/>
                <w:szCs w:val="24"/>
                <w:lang w:val="uk-UA"/>
              </w:rPr>
              <w:t>Код за ЄДРПОУ Балансоутримувача</w:t>
            </w:r>
          </w:p>
        </w:tc>
        <w:tc>
          <w:tcPr>
            <w:tcW w:w="1874" w:type="dxa"/>
            <w:vMerge w:val="restart"/>
          </w:tcPr>
          <w:p w:rsidR="00026015" w:rsidRPr="000B343E" w:rsidRDefault="00026015" w:rsidP="004050C0">
            <w:pPr>
              <w:jc w:val="center"/>
              <w:rPr>
                <w:sz w:val="24"/>
                <w:szCs w:val="24"/>
                <w:lang w:val="uk-UA"/>
              </w:rPr>
            </w:pPr>
            <w:r w:rsidRPr="000B343E">
              <w:rPr>
                <w:sz w:val="24"/>
                <w:szCs w:val="24"/>
                <w:lang w:val="uk-UA"/>
              </w:rPr>
              <w:t>Назва Балансоутримувача</w:t>
            </w:r>
          </w:p>
        </w:tc>
        <w:tc>
          <w:tcPr>
            <w:tcW w:w="1800" w:type="dxa"/>
            <w:vMerge w:val="restart"/>
          </w:tcPr>
          <w:p w:rsidR="00026015" w:rsidRPr="000B343E" w:rsidRDefault="00026015" w:rsidP="004050C0">
            <w:pPr>
              <w:jc w:val="center"/>
              <w:rPr>
                <w:sz w:val="24"/>
                <w:szCs w:val="24"/>
                <w:lang w:val="uk-UA"/>
              </w:rPr>
            </w:pPr>
            <w:r w:rsidRPr="000B343E">
              <w:rPr>
                <w:sz w:val="24"/>
                <w:szCs w:val="24"/>
                <w:lang w:val="uk-UA"/>
              </w:rPr>
              <w:t>Орендар</w:t>
            </w:r>
          </w:p>
        </w:tc>
        <w:tc>
          <w:tcPr>
            <w:tcW w:w="2446" w:type="dxa"/>
            <w:gridSpan w:val="2"/>
          </w:tcPr>
          <w:p w:rsidR="00026015" w:rsidRPr="000B343E" w:rsidRDefault="00026015" w:rsidP="004050C0">
            <w:pPr>
              <w:rPr>
                <w:sz w:val="24"/>
                <w:szCs w:val="24"/>
                <w:lang w:val="uk-UA"/>
              </w:rPr>
            </w:pPr>
            <w:r w:rsidRPr="000B343E">
              <w:rPr>
                <w:sz w:val="24"/>
                <w:szCs w:val="24"/>
                <w:lang w:val="uk-UA"/>
              </w:rPr>
              <w:t>Наказ Регіонального  відділення</w:t>
            </w:r>
          </w:p>
        </w:tc>
      </w:tr>
      <w:tr w:rsidR="00026015" w:rsidRPr="000B343E">
        <w:trPr>
          <w:trHeight w:val="1055"/>
        </w:trPr>
        <w:tc>
          <w:tcPr>
            <w:tcW w:w="498" w:type="dxa"/>
            <w:vMerge/>
          </w:tcPr>
          <w:p w:rsidR="00026015" w:rsidRPr="000B343E" w:rsidRDefault="00026015" w:rsidP="004050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026015" w:rsidRPr="000B343E" w:rsidRDefault="00026015" w:rsidP="004050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33" w:type="dxa"/>
            <w:vMerge/>
          </w:tcPr>
          <w:p w:rsidR="00026015" w:rsidRPr="000B343E" w:rsidRDefault="00026015" w:rsidP="004050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vMerge/>
          </w:tcPr>
          <w:p w:rsidR="00026015" w:rsidRPr="000B343E" w:rsidRDefault="00026015" w:rsidP="004050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6" w:type="dxa"/>
            <w:vMerge/>
          </w:tcPr>
          <w:p w:rsidR="00026015" w:rsidRPr="000B343E" w:rsidRDefault="00026015" w:rsidP="004050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Merge/>
          </w:tcPr>
          <w:p w:rsidR="00026015" w:rsidRPr="000B343E" w:rsidRDefault="00026015" w:rsidP="004050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vMerge/>
          </w:tcPr>
          <w:p w:rsidR="00026015" w:rsidRPr="000B343E" w:rsidRDefault="00026015" w:rsidP="004050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Merge/>
          </w:tcPr>
          <w:p w:rsidR="00026015" w:rsidRPr="000B343E" w:rsidRDefault="00026015" w:rsidP="004050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90" w:type="dxa"/>
          </w:tcPr>
          <w:p w:rsidR="00026015" w:rsidRPr="000B343E" w:rsidRDefault="00026015" w:rsidP="004050C0">
            <w:pPr>
              <w:rPr>
                <w:sz w:val="24"/>
                <w:szCs w:val="24"/>
                <w:lang w:val="uk-UA"/>
              </w:rPr>
            </w:pPr>
            <w:r w:rsidRPr="000B343E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56" w:type="dxa"/>
          </w:tcPr>
          <w:p w:rsidR="00026015" w:rsidRPr="000B343E" w:rsidRDefault="00026015" w:rsidP="004050C0">
            <w:pPr>
              <w:rPr>
                <w:sz w:val="24"/>
                <w:szCs w:val="24"/>
                <w:lang w:val="uk-UA"/>
              </w:rPr>
            </w:pPr>
            <w:r w:rsidRPr="000B343E">
              <w:rPr>
                <w:sz w:val="24"/>
                <w:szCs w:val="24"/>
                <w:lang w:val="uk-UA"/>
              </w:rPr>
              <w:t>Номер</w:t>
            </w:r>
          </w:p>
        </w:tc>
      </w:tr>
      <w:tr w:rsidR="00026015" w:rsidRPr="00B02B3B">
        <w:tc>
          <w:tcPr>
            <w:tcW w:w="498" w:type="dxa"/>
          </w:tcPr>
          <w:p w:rsidR="00026015" w:rsidRPr="00B02B3B" w:rsidRDefault="00026015" w:rsidP="004050C0">
            <w:pPr>
              <w:rPr>
                <w:sz w:val="24"/>
                <w:szCs w:val="24"/>
                <w:lang w:val="uk-UA"/>
              </w:rPr>
            </w:pPr>
            <w:r w:rsidRPr="00B02B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026015" w:rsidRPr="00B02B3B" w:rsidRDefault="00026015" w:rsidP="004050C0">
            <w:pPr>
              <w:rPr>
                <w:sz w:val="24"/>
                <w:szCs w:val="24"/>
                <w:lang w:val="uk-UA"/>
              </w:rPr>
            </w:pPr>
            <w:r w:rsidRPr="00B02B3B">
              <w:rPr>
                <w:sz w:val="24"/>
                <w:szCs w:val="24"/>
              </w:rPr>
              <w:t>12</w:t>
            </w:r>
            <w:r w:rsidRPr="00B02B3B">
              <w:rPr>
                <w:sz w:val="24"/>
                <w:szCs w:val="24"/>
                <w:lang w:val="uk-UA"/>
              </w:rPr>
              <w:t>17</w:t>
            </w:r>
            <w:r w:rsidRPr="00B02B3B">
              <w:rPr>
                <w:sz w:val="24"/>
                <w:szCs w:val="24"/>
              </w:rPr>
              <w:t>-14-065</w:t>
            </w:r>
          </w:p>
        </w:tc>
        <w:tc>
          <w:tcPr>
            <w:tcW w:w="1433" w:type="dxa"/>
          </w:tcPr>
          <w:p w:rsidR="00026015" w:rsidRPr="00B02B3B" w:rsidRDefault="00026015" w:rsidP="004050C0">
            <w:pPr>
              <w:rPr>
                <w:sz w:val="24"/>
                <w:szCs w:val="24"/>
                <w:lang w:val="uk-UA"/>
              </w:rPr>
            </w:pPr>
            <w:r w:rsidRPr="00B02B3B">
              <w:rPr>
                <w:sz w:val="24"/>
                <w:szCs w:val="24"/>
              </w:rPr>
              <w:t>0</w:t>
            </w:r>
            <w:r w:rsidRPr="00B02B3B">
              <w:rPr>
                <w:sz w:val="24"/>
                <w:szCs w:val="24"/>
                <w:lang w:val="uk-UA"/>
              </w:rPr>
              <w:t>9</w:t>
            </w:r>
            <w:r w:rsidRPr="00B02B3B">
              <w:rPr>
                <w:color w:val="000000"/>
                <w:sz w:val="24"/>
                <w:szCs w:val="24"/>
              </w:rPr>
              <w:t>.</w:t>
            </w:r>
            <w:r w:rsidRPr="00B02B3B">
              <w:rPr>
                <w:color w:val="000000"/>
                <w:sz w:val="24"/>
                <w:szCs w:val="24"/>
                <w:lang w:val="uk-UA"/>
              </w:rPr>
              <w:t>1</w:t>
            </w:r>
            <w:r w:rsidRPr="00B02B3B">
              <w:rPr>
                <w:color w:val="000000"/>
                <w:sz w:val="24"/>
                <w:szCs w:val="24"/>
              </w:rPr>
              <w:t>0.2014</w:t>
            </w:r>
          </w:p>
        </w:tc>
        <w:tc>
          <w:tcPr>
            <w:tcW w:w="3430" w:type="dxa"/>
          </w:tcPr>
          <w:p w:rsidR="00026015" w:rsidRPr="00B02B3B" w:rsidRDefault="00026015" w:rsidP="004050C0">
            <w:pPr>
              <w:rPr>
                <w:sz w:val="24"/>
                <w:szCs w:val="24"/>
                <w:lang w:val="uk-UA"/>
              </w:rPr>
            </w:pPr>
            <w:r w:rsidRPr="00B02B3B">
              <w:rPr>
                <w:sz w:val="24"/>
                <w:szCs w:val="24"/>
                <w:lang w:val="uk-UA"/>
              </w:rPr>
              <w:t>Вбудовані нежитлові приміщення загальною площею 502,0 кв. м третього поверху будівлі гуртожитку</w:t>
            </w:r>
            <w:r>
              <w:rPr>
                <w:sz w:val="24"/>
                <w:szCs w:val="24"/>
                <w:lang w:val="uk-UA"/>
              </w:rPr>
              <w:br/>
            </w:r>
            <w:r w:rsidRPr="00B02B3B">
              <w:rPr>
                <w:sz w:val="24"/>
                <w:szCs w:val="24"/>
                <w:lang w:val="uk-UA"/>
              </w:rPr>
              <w:t xml:space="preserve">№ 3 </w:t>
            </w:r>
          </w:p>
        </w:tc>
        <w:tc>
          <w:tcPr>
            <w:tcW w:w="1896" w:type="dxa"/>
          </w:tcPr>
          <w:p w:rsidR="00026015" w:rsidRPr="00B02B3B" w:rsidRDefault="00026015" w:rsidP="004050C0">
            <w:pPr>
              <w:jc w:val="center"/>
              <w:rPr>
                <w:sz w:val="24"/>
                <w:szCs w:val="24"/>
                <w:lang w:val="uk-UA"/>
              </w:rPr>
            </w:pPr>
            <w:r w:rsidRPr="00B02B3B">
              <w:rPr>
                <w:sz w:val="24"/>
                <w:szCs w:val="24"/>
                <w:lang w:val="uk-UA"/>
              </w:rPr>
              <w:t>м. Херсон, проспект Ушакова, 42,</w:t>
            </w:r>
          </w:p>
        </w:tc>
        <w:tc>
          <w:tcPr>
            <w:tcW w:w="1260" w:type="dxa"/>
          </w:tcPr>
          <w:p w:rsidR="00026015" w:rsidRPr="00B02B3B" w:rsidRDefault="00026015" w:rsidP="004050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35219930</w:t>
            </w:r>
          </w:p>
        </w:tc>
        <w:tc>
          <w:tcPr>
            <w:tcW w:w="1874" w:type="dxa"/>
          </w:tcPr>
          <w:p w:rsidR="00026015" w:rsidRPr="00B02B3B" w:rsidRDefault="00026015" w:rsidP="004050C0">
            <w:pPr>
              <w:jc w:val="center"/>
              <w:rPr>
                <w:sz w:val="24"/>
                <w:szCs w:val="24"/>
                <w:lang w:val="uk-UA"/>
              </w:rPr>
            </w:pPr>
            <w:r w:rsidRPr="00B02B3B">
              <w:rPr>
                <w:sz w:val="24"/>
                <w:szCs w:val="24"/>
                <w:lang w:val="uk-UA"/>
              </w:rPr>
              <w:t>Херсонська державна морська академія</w:t>
            </w:r>
          </w:p>
        </w:tc>
        <w:tc>
          <w:tcPr>
            <w:tcW w:w="1800" w:type="dxa"/>
          </w:tcPr>
          <w:p w:rsidR="00026015" w:rsidRPr="00B02B3B" w:rsidRDefault="00026015" w:rsidP="004050C0">
            <w:pPr>
              <w:rPr>
                <w:sz w:val="24"/>
                <w:szCs w:val="24"/>
                <w:lang w:val="uk-UA"/>
              </w:rPr>
            </w:pPr>
            <w:r w:rsidRPr="00B02B3B">
              <w:rPr>
                <w:sz w:val="24"/>
                <w:szCs w:val="24"/>
                <w:lang w:val="uk-UA"/>
              </w:rPr>
              <w:t>Представництво Президента України в Автономній Республіці Крим</w:t>
            </w:r>
          </w:p>
        </w:tc>
        <w:tc>
          <w:tcPr>
            <w:tcW w:w="1490" w:type="dxa"/>
          </w:tcPr>
          <w:p w:rsidR="00026015" w:rsidRPr="00B02B3B" w:rsidRDefault="00026015" w:rsidP="004050C0">
            <w:pPr>
              <w:rPr>
                <w:sz w:val="24"/>
                <w:szCs w:val="24"/>
                <w:lang w:val="uk-UA"/>
              </w:rPr>
            </w:pPr>
            <w:r w:rsidRPr="00B02B3B">
              <w:rPr>
                <w:sz w:val="24"/>
                <w:szCs w:val="24"/>
                <w:lang w:val="uk-UA"/>
              </w:rPr>
              <w:t>22.09.2020</w:t>
            </w:r>
          </w:p>
        </w:tc>
        <w:tc>
          <w:tcPr>
            <w:tcW w:w="956" w:type="dxa"/>
          </w:tcPr>
          <w:p w:rsidR="00026015" w:rsidRPr="00B02B3B" w:rsidRDefault="00026015" w:rsidP="004050C0">
            <w:pPr>
              <w:rPr>
                <w:sz w:val="24"/>
                <w:szCs w:val="24"/>
                <w:lang w:val="uk-UA"/>
              </w:rPr>
            </w:pPr>
            <w:r w:rsidRPr="00B02B3B">
              <w:rPr>
                <w:sz w:val="24"/>
                <w:szCs w:val="24"/>
                <w:lang w:val="uk-UA"/>
              </w:rPr>
              <w:t>459</w:t>
            </w:r>
          </w:p>
        </w:tc>
      </w:tr>
    </w:tbl>
    <w:p w:rsidR="00026015" w:rsidRPr="004F4A22" w:rsidRDefault="00026015" w:rsidP="00F6158D">
      <w:pPr>
        <w:jc w:val="center"/>
        <w:rPr>
          <w:lang w:val="uk-UA"/>
        </w:rPr>
      </w:pPr>
    </w:p>
    <w:sectPr w:rsidR="00026015" w:rsidRPr="004F4A22" w:rsidSect="00805657">
      <w:footerReference w:type="default" r:id="rId7"/>
      <w:pgSz w:w="16834" w:h="11907" w:orient="landscape" w:code="9"/>
      <w:pgMar w:top="340" w:right="567" w:bottom="340" w:left="45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015" w:rsidRDefault="00026015">
      <w:r>
        <w:separator/>
      </w:r>
    </w:p>
  </w:endnote>
  <w:endnote w:type="continuationSeparator" w:id="1">
    <w:p w:rsidR="00026015" w:rsidRDefault="0002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15" w:rsidRDefault="00026015" w:rsidP="002747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015" w:rsidRDefault="00026015">
      <w:r>
        <w:separator/>
      </w:r>
    </w:p>
  </w:footnote>
  <w:footnote w:type="continuationSeparator" w:id="1">
    <w:p w:rsidR="00026015" w:rsidRDefault="00026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405"/>
    <w:multiLevelType w:val="hybridMultilevel"/>
    <w:tmpl w:val="2BF00A80"/>
    <w:lvl w:ilvl="0" w:tplc="2F8EBE0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6F711E33"/>
    <w:multiLevelType w:val="hybridMultilevel"/>
    <w:tmpl w:val="837CC03A"/>
    <w:lvl w:ilvl="0" w:tplc="F1C0E2C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70B64E37"/>
    <w:multiLevelType w:val="hybridMultilevel"/>
    <w:tmpl w:val="C98EFE24"/>
    <w:lvl w:ilvl="0" w:tplc="810C5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D3B"/>
    <w:rsid w:val="0000104F"/>
    <w:rsid w:val="00003B5B"/>
    <w:rsid w:val="0000593F"/>
    <w:rsid w:val="00006034"/>
    <w:rsid w:val="00010374"/>
    <w:rsid w:val="00015945"/>
    <w:rsid w:val="00016853"/>
    <w:rsid w:val="00024D40"/>
    <w:rsid w:val="000256FD"/>
    <w:rsid w:val="00026015"/>
    <w:rsid w:val="000305EA"/>
    <w:rsid w:val="00033B04"/>
    <w:rsid w:val="00053DA4"/>
    <w:rsid w:val="0006060C"/>
    <w:rsid w:val="0006173F"/>
    <w:rsid w:val="00061BD4"/>
    <w:rsid w:val="00072725"/>
    <w:rsid w:val="000729D5"/>
    <w:rsid w:val="00073ED6"/>
    <w:rsid w:val="00074842"/>
    <w:rsid w:val="00075CD5"/>
    <w:rsid w:val="00077D69"/>
    <w:rsid w:val="00083527"/>
    <w:rsid w:val="0008629A"/>
    <w:rsid w:val="00091393"/>
    <w:rsid w:val="000A1E46"/>
    <w:rsid w:val="000A308B"/>
    <w:rsid w:val="000A363A"/>
    <w:rsid w:val="000B343E"/>
    <w:rsid w:val="000B3D3B"/>
    <w:rsid w:val="000C524B"/>
    <w:rsid w:val="000C5F88"/>
    <w:rsid w:val="000D47B4"/>
    <w:rsid w:val="000D4DAD"/>
    <w:rsid w:val="000E5FF9"/>
    <w:rsid w:val="000F328F"/>
    <w:rsid w:val="000F48B0"/>
    <w:rsid w:val="000F66E3"/>
    <w:rsid w:val="001001C2"/>
    <w:rsid w:val="001045F0"/>
    <w:rsid w:val="001056A6"/>
    <w:rsid w:val="001106F7"/>
    <w:rsid w:val="00115F04"/>
    <w:rsid w:val="00116F6C"/>
    <w:rsid w:val="001170F0"/>
    <w:rsid w:val="001223D5"/>
    <w:rsid w:val="0012782B"/>
    <w:rsid w:val="001306A1"/>
    <w:rsid w:val="00134E93"/>
    <w:rsid w:val="00142C3F"/>
    <w:rsid w:val="00143EC2"/>
    <w:rsid w:val="00144EA3"/>
    <w:rsid w:val="001507CC"/>
    <w:rsid w:val="00153ACA"/>
    <w:rsid w:val="001567F2"/>
    <w:rsid w:val="0016008C"/>
    <w:rsid w:val="00160159"/>
    <w:rsid w:val="0016055F"/>
    <w:rsid w:val="0017750C"/>
    <w:rsid w:val="0019365E"/>
    <w:rsid w:val="00195193"/>
    <w:rsid w:val="0019769B"/>
    <w:rsid w:val="00197E85"/>
    <w:rsid w:val="001A2C72"/>
    <w:rsid w:val="001A7D29"/>
    <w:rsid w:val="001B4312"/>
    <w:rsid w:val="001B50A0"/>
    <w:rsid w:val="001B6E91"/>
    <w:rsid w:val="001B6EE0"/>
    <w:rsid w:val="001C7814"/>
    <w:rsid w:val="001D1060"/>
    <w:rsid w:val="001D210E"/>
    <w:rsid w:val="001E4B69"/>
    <w:rsid w:val="001E75D6"/>
    <w:rsid w:val="001F306C"/>
    <w:rsid w:val="001F604C"/>
    <w:rsid w:val="001F73CA"/>
    <w:rsid w:val="001F75EA"/>
    <w:rsid w:val="00201BE2"/>
    <w:rsid w:val="00210CAE"/>
    <w:rsid w:val="00213CCF"/>
    <w:rsid w:val="00222515"/>
    <w:rsid w:val="002226D9"/>
    <w:rsid w:val="00226BD4"/>
    <w:rsid w:val="00231348"/>
    <w:rsid w:val="002340C1"/>
    <w:rsid w:val="002341AF"/>
    <w:rsid w:val="00235FCA"/>
    <w:rsid w:val="00241957"/>
    <w:rsid w:val="00251B36"/>
    <w:rsid w:val="002530B6"/>
    <w:rsid w:val="00253905"/>
    <w:rsid w:val="00253950"/>
    <w:rsid w:val="002569AB"/>
    <w:rsid w:val="00262D6C"/>
    <w:rsid w:val="002660C1"/>
    <w:rsid w:val="0027474A"/>
    <w:rsid w:val="0028661C"/>
    <w:rsid w:val="00295A01"/>
    <w:rsid w:val="002969F1"/>
    <w:rsid w:val="002A1E78"/>
    <w:rsid w:val="002A25F3"/>
    <w:rsid w:val="002A4A84"/>
    <w:rsid w:val="002B15E5"/>
    <w:rsid w:val="002B1E7E"/>
    <w:rsid w:val="002B6811"/>
    <w:rsid w:val="002B68DA"/>
    <w:rsid w:val="002D2D81"/>
    <w:rsid w:val="002D42E8"/>
    <w:rsid w:val="002D4514"/>
    <w:rsid w:val="002E1066"/>
    <w:rsid w:val="002F01F1"/>
    <w:rsid w:val="002F125A"/>
    <w:rsid w:val="002F502D"/>
    <w:rsid w:val="002F7B8D"/>
    <w:rsid w:val="00303F94"/>
    <w:rsid w:val="0031008A"/>
    <w:rsid w:val="00316E5C"/>
    <w:rsid w:val="003321EA"/>
    <w:rsid w:val="00336659"/>
    <w:rsid w:val="003502F8"/>
    <w:rsid w:val="00350D3E"/>
    <w:rsid w:val="003518E8"/>
    <w:rsid w:val="00351CF2"/>
    <w:rsid w:val="0035443A"/>
    <w:rsid w:val="003579A2"/>
    <w:rsid w:val="003601A9"/>
    <w:rsid w:val="00362E5D"/>
    <w:rsid w:val="00377CA0"/>
    <w:rsid w:val="00380EF9"/>
    <w:rsid w:val="0038658D"/>
    <w:rsid w:val="00386701"/>
    <w:rsid w:val="003A0E48"/>
    <w:rsid w:val="003B1914"/>
    <w:rsid w:val="003B42A5"/>
    <w:rsid w:val="003B48DE"/>
    <w:rsid w:val="003C599C"/>
    <w:rsid w:val="003D1E4F"/>
    <w:rsid w:val="003D46AA"/>
    <w:rsid w:val="003F2E26"/>
    <w:rsid w:val="003F42C8"/>
    <w:rsid w:val="003F6C99"/>
    <w:rsid w:val="003F7B5B"/>
    <w:rsid w:val="004029A0"/>
    <w:rsid w:val="00403E2A"/>
    <w:rsid w:val="004050C0"/>
    <w:rsid w:val="004055E0"/>
    <w:rsid w:val="00421A62"/>
    <w:rsid w:val="00424A6A"/>
    <w:rsid w:val="00431708"/>
    <w:rsid w:val="00431FB3"/>
    <w:rsid w:val="00432005"/>
    <w:rsid w:val="00432EF7"/>
    <w:rsid w:val="00433F52"/>
    <w:rsid w:val="00435B78"/>
    <w:rsid w:val="00455CA3"/>
    <w:rsid w:val="00466625"/>
    <w:rsid w:val="00471EF1"/>
    <w:rsid w:val="00472F48"/>
    <w:rsid w:val="00491C96"/>
    <w:rsid w:val="00493708"/>
    <w:rsid w:val="00493CEF"/>
    <w:rsid w:val="004A1610"/>
    <w:rsid w:val="004A3FEA"/>
    <w:rsid w:val="004A5E18"/>
    <w:rsid w:val="004B1C20"/>
    <w:rsid w:val="004B36C1"/>
    <w:rsid w:val="004B450A"/>
    <w:rsid w:val="004B4871"/>
    <w:rsid w:val="004C132B"/>
    <w:rsid w:val="004C278F"/>
    <w:rsid w:val="004C5673"/>
    <w:rsid w:val="004C60B7"/>
    <w:rsid w:val="004D7151"/>
    <w:rsid w:val="004D7698"/>
    <w:rsid w:val="004D7DF3"/>
    <w:rsid w:val="004E4C8D"/>
    <w:rsid w:val="004E54A7"/>
    <w:rsid w:val="004E7157"/>
    <w:rsid w:val="004F4A22"/>
    <w:rsid w:val="00503922"/>
    <w:rsid w:val="005064F0"/>
    <w:rsid w:val="00514346"/>
    <w:rsid w:val="00514ABA"/>
    <w:rsid w:val="00517523"/>
    <w:rsid w:val="00523EDC"/>
    <w:rsid w:val="0052624C"/>
    <w:rsid w:val="00535CBF"/>
    <w:rsid w:val="0054339A"/>
    <w:rsid w:val="00543633"/>
    <w:rsid w:val="00543A99"/>
    <w:rsid w:val="0054594B"/>
    <w:rsid w:val="00562532"/>
    <w:rsid w:val="005702DB"/>
    <w:rsid w:val="00572B1A"/>
    <w:rsid w:val="00572BD2"/>
    <w:rsid w:val="00574ABA"/>
    <w:rsid w:val="0057763A"/>
    <w:rsid w:val="005835F6"/>
    <w:rsid w:val="005950A6"/>
    <w:rsid w:val="00595F83"/>
    <w:rsid w:val="005A3085"/>
    <w:rsid w:val="005A5D95"/>
    <w:rsid w:val="005B25D1"/>
    <w:rsid w:val="005B2CA0"/>
    <w:rsid w:val="005B4973"/>
    <w:rsid w:val="005C3F5A"/>
    <w:rsid w:val="005C78FC"/>
    <w:rsid w:val="005E0C86"/>
    <w:rsid w:val="005E2C41"/>
    <w:rsid w:val="005F2114"/>
    <w:rsid w:val="005F3C03"/>
    <w:rsid w:val="005F6156"/>
    <w:rsid w:val="005F7E0F"/>
    <w:rsid w:val="00600C6C"/>
    <w:rsid w:val="00620542"/>
    <w:rsid w:val="006330E7"/>
    <w:rsid w:val="006467B1"/>
    <w:rsid w:val="0066323A"/>
    <w:rsid w:val="00663A99"/>
    <w:rsid w:val="0066421E"/>
    <w:rsid w:val="00665A62"/>
    <w:rsid w:val="00670A51"/>
    <w:rsid w:val="00671590"/>
    <w:rsid w:val="00673B2F"/>
    <w:rsid w:val="006752AD"/>
    <w:rsid w:val="0067575B"/>
    <w:rsid w:val="00675846"/>
    <w:rsid w:val="00694A97"/>
    <w:rsid w:val="00695580"/>
    <w:rsid w:val="00695857"/>
    <w:rsid w:val="006963EA"/>
    <w:rsid w:val="006A59B6"/>
    <w:rsid w:val="006B193C"/>
    <w:rsid w:val="006B4BCE"/>
    <w:rsid w:val="006B7615"/>
    <w:rsid w:val="006C3BE9"/>
    <w:rsid w:val="006C625F"/>
    <w:rsid w:val="006D1277"/>
    <w:rsid w:val="006D5F38"/>
    <w:rsid w:val="006D6E51"/>
    <w:rsid w:val="006E3459"/>
    <w:rsid w:val="006E5321"/>
    <w:rsid w:val="006E6078"/>
    <w:rsid w:val="006F1191"/>
    <w:rsid w:val="006F6A3B"/>
    <w:rsid w:val="00706C16"/>
    <w:rsid w:val="00725765"/>
    <w:rsid w:val="00725BB2"/>
    <w:rsid w:val="00743314"/>
    <w:rsid w:val="00754A7E"/>
    <w:rsid w:val="00756CBE"/>
    <w:rsid w:val="007635BB"/>
    <w:rsid w:val="00767745"/>
    <w:rsid w:val="00770F35"/>
    <w:rsid w:val="00776182"/>
    <w:rsid w:val="0078023C"/>
    <w:rsid w:val="0078092E"/>
    <w:rsid w:val="00780BCD"/>
    <w:rsid w:val="007862D1"/>
    <w:rsid w:val="007942B9"/>
    <w:rsid w:val="007976FB"/>
    <w:rsid w:val="007A2016"/>
    <w:rsid w:val="007A2E44"/>
    <w:rsid w:val="007B0035"/>
    <w:rsid w:val="007C19D7"/>
    <w:rsid w:val="007C2DCE"/>
    <w:rsid w:val="007C41E7"/>
    <w:rsid w:val="007C46D3"/>
    <w:rsid w:val="007D3A2A"/>
    <w:rsid w:val="007E4350"/>
    <w:rsid w:val="007F2E41"/>
    <w:rsid w:val="007F4867"/>
    <w:rsid w:val="007F49EB"/>
    <w:rsid w:val="007F7607"/>
    <w:rsid w:val="00802E7B"/>
    <w:rsid w:val="00805657"/>
    <w:rsid w:val="00805ED5"/>
    <w:rsid w:val="00807283"/>
    <w:rsid w:val="00812F24"/>
    <w:rsid w:val="00816826"/>
    <w:rsid w:val="00824E8E"/>
    <w:rsid w:val="008309FB"/>
    <w:rsid w:val="00835002"/>
    <w:rsid w:val="00835179"/>
    <w:rsid w:val="00835DB0"/>
    <w:rsid w:val="00845FD6"/>
    <w:rsid w:val="008518B8"/>
    <w:rsid w:val="008561BA"/>
    <w:rsid w:val="008675DE"/>
    <w:rsid w:val="00870B48"/>
    <w:rsid w:val="00870EA3"/>
    <w:rsid w:val="00873DC8"/>
    <w:rsid w:val="008764AA"/>
    <w:rsid w:val="008808EF"/>
    <w:rsid w:val="00887C7E"/>
    <w:rsid w:val="00895B9E"/>
    <w:rsid w:val="008A3048"/>
    <w:rsid w:val="008B58FE"/>
    <w:rsid w:val="008C6BA3"/>
    <w:rsid w:val="008D0AE4"/>
    <w:rsid w:val="008D489A"/>
    <w:rsid w:val="008D764C"/>
    <w:rsid w:val="008E10AA"/>
    <w:rsid w:val="008E59DF"/>
    <w:rsid w:val="008F2304"/>
    <w:rsid w:val="008F6853"/>
    <w:rsid w:val="00904A72"/>
    <w:rsid w:val="00906FDA"/>
    <w:rsid w:val="00916412"/>
    <w:rsid w:val="00946954"/>
    <w:rsid w:val="009536A5"/>
    <w:rsid w:val="00954496"/>
    <w:rsid w:val="00955621"/>
    <w:rsid w:val="00956BF9"/>
    <w:rsid w:val="00957BE5"/>
    <w:rsid w:val="00963C04"/>
    <w:rsid w:val="00967170"/>
    <w:rsid w:val="00970D5E"/>
    <w:rsid w:val="009745D4"/>
    <w:rsid w:val="00974C90"/>
    <w:rsid w:val="00980C3B"/>
    <w:rsid w:val="0098353B"/>
    <w:rsid w:val="0098471A"/>
    <w:rsid w:val="009933BB"/>
    <w:rsid w:val="009962D1"/>
    <w:rsid w:val="009B4CA6"/>
    <w:rsid w:val="009B66AE"/>
    <w:rsid w:val="009C164D"/>
    <w:rsid w:val="009D51F8"/>
    <w:rsid w:val="009F5628"/>
    <w:rsid w:val="00A021F0"/>
    <w:rsid w:val="00A027F0"/>
    <w:rsid w:val="00A128C1"/>
    <w:rsid w:val="00A269A5"/>
    <w:rsid w:val="00A314A7"/>
    <w:rsid w:val="00A36109"/>
    <w:rsid w:val="00A36F91"/>
    <w:rsid w:val="00A3743A"/>
    <w:rsid w:val="00A42CF5"/>
    <w:rsid w:val="00A430AA"/>
    <w:rsid w:val="00A44DF9"/>
    <w:rsid w:val="00A576B3"/>
    <w:rsid w:val="00A60D0D"/>
    <w:rsid w:val="00A62B48"/>
    <w:rsid w:val="00A65422"/>
    <w:rsid w:val="00A66354"/>
    <w:rsid w:val="00A674AF"/>
    <w:rsid w:val="00A7360D"/>
    <w:rsid w:val="00A746A2"/>
    <w:rsid w:val="00A759C4"/>
    <w:rsid w:val="00A8177C"/>
    <w:rsid w:val="00A928B3"/>
    <w:rsid w:val="00A944C5"/>
    <w:rsid w:val="00A94AAF"/>
    <w:rsid w:val="00A96D3B"/>
    <w:rsid w:val="00AC2845"/>
    <w:rsid w:val="00AC3FDB"/>
    <w:rsid w:val="00AC422B"/>
    <w:rsid w:val="00AC5281"/>
    <w:rsid w:val="00AD2D17"/>
    <w:rsid w:val="00AE487A"/>
    <w:rsid w:val="00AF79A1"/>
    <w:rsid w:val="00AF7A9E"/>
    <w:rsid w:val="00B0019D"/>
    <w:rsid w:val="00B017B1"/>
    <w:rsid w:val="00B02B3B"/>
    <w:rsid w:val="00B03B57"/>
    <w:rsid w:val="00B11CA3"/>
    <w:rsid w:val="00B13613"/>
    <w:rsid w:val="00B23B99"/>
    <w:rsid w:val="00B24282"/>
    <w:rsid w:val="00B34A28"/>
    <w:rsid w:val="00B35C11"/>
    <w:rsid w:val="00B522C7"/>
    <w:rsid w:val="00B60438"/>
    <w:rsid w:val="00B70D70"/>
    <w:rsid w:val="00B74D1F"/>
    <w:rsid w:val="00B75918"/>
    <w:rsid w:val="00B8046D"/>
    <w:rsid w:val="00B82A4B"/>
    <w:rsid w:val="00B86E88"/>
    <w:rsid w:val="00B909AC"/>
    <w:rsid w:val="00BA0A30"/>
    <w:rsid w:val="00BA12A7"/>
    <w:rsid w:val="00BA57B6"/>
    <w:rsid w:val="00BC358B"/>
    <w:rsid w:val="00BC4B4C"/>
    <w:rsid w:val="00BC6C7D"/>
    <w:rsid w:val="00BD2DB0"/>
    <w:rsid w:val="00BD38A9"/>
    <w:rsid w:val="00BE3FFF"/>
    <w:rsid w:val="00BF3F6D"/>
    <w:rsid w:val="00BF6232"/>
    <w:rsid w:val="00C114DD"/>
    <w:rsid w:val="00C13146"/>
    <w:rsid w:val="00C14227"/>
    <w:rsid w:val="00C15DF1"/>
    <w:rsid w:val="00C16560"/>
    <w:rsid w:val="00C16A04"/>
    <w:rsid w:val="00C17471"/>
    <w:rsid w:val="00C2563A"/>
    <w:rsid w:val="00C27AC0"/>
    <w:rsid w:val="00C310FD"/>
    <w:rsid w:val="00C53FC7"/>
    <w:rsid w:val="00C579BD"/>
    <w:rsid w:val="00C66038"/>
    <w:rsid w:val="00C6769A"/>
    <w:rsid w:val="00C8031D"/>
    <w:rsid w:val="00C85CEE"/>
    <w:rsid w:val="00C91066"/>
    <w:rsid w:val="00C9183F"/>
    <w:rsid w:val="00C92CC3"/>
    <w:rsid w:val="00CA0BA6"/>
    <w:rsid w:val="00CA381B"/>
    <w:rsid w:val="00CA4564"/>
    <w:rsid w:val="00CC0705"/>
    <w:rsid w:val="00CC7880"/>
    <w:rsid w:val="00CD0FD3"/>
    <w:rsid w:val="00CD658F"/>
    <w:rsid w:val="00CD7E9B"/>
    <w:rsid w:val="00CE2086"/>
    <w:rsid w:val="00CE5A36"/>
    <w:rsid w:val="00CF281F"/>
    <w:rsid w:val="00D0142A"/>
    <w:rsid w:val="00D03FE6"/>
    <w:rsid w:val="00D15ADB"/>
    <w:rsid w:val="00D24481"/>
    <w:rsid w:val="00D32AE7"/>
    <w:rsid w:val="00D32E18"/>
    <w:rsid w:val="00D34FAE"/>
    <w:rsid w:val="00D47875"/>
    <w:rsid w:val="00D503EF"/>
    <w:rsid w:val="00D53F86"/>
    <w:rsid w:val="00D60C5C"/>
    <w:rsid w:val="00D65305"/>
    <w:rsid w:val="00D6790D"/>
    <w:rsid w:val="00D67DB1"/>
    <w:rsid w:val="00D71967"/>
    <w:rsid w:val="00D72BD9"/>
    <w:rsid w:val="00D76B7E"/>
    <w:rsid w:val="00D76D2E"/>
    <w:rsid w:val="00D7760F"/>
    <w:rsid w:val="00D814D1"/>
    <w:rsid w:val="00D86420"/>
    <w:rsid w:val="00D86793"/>
    <w:rsid w:val="00D96071"/>
    <w:rsid w:val="00DA423B"/>
    <w:rsid w:val="00DB27FC"/>
    <w:rsid w:val="00DB3913"/>
    <w:rsid w:val="00DB6EAF"/>
    <w:rsid w:val="00DC4207"/>
    <w:rsid w:val="00DC71DC"/>
    <w:rsid w:val="00DE329B"/>
    <w:rsid w:val="00DF028C"/>
    <w:rsid w:val="00DF1602"/>
    <w:rsid w:val="00DF4375"/>
    <w:rsid w:val="00DF5B0E"/>
    <w:rsid w:val="00E03A34"/>
    <w:rsid w:val="00E10967"/>
    <w:rsid w:val="00E15F63"/>
    <w:rsid w:val="00E16A24"/>
    <w:rsid w:val="00E172D5"/>
    <w:rsid w:val="00E2013B"/>
    <w:rsid w:val="00E20747"/>
    <w:rsid w:val="00E24C5E"/>
    <w:rsid w:val="00E24CA2"/>
    <w:rsid w:val="00E253A8"/>
    <w:rsid w:val="00E40FF1"/>
    <w:rsid w:val="00E41B46"/>
    <w:rsid w:val="00E42025"/>
    <w:rsid w:val="00E477EB"/>
    <w:rsid w:val="00E60DCB"/>
    <w:rsid w:val="00E619A3"/>
    <w:rsid w:val="00E62A20"/>
    <w:rsid w:val="00E6321B"/>
    <w:rsid w:val="00E72077"/>
    <w:rsid w:val="00E753E1"/>
    <w:rsid w:val="00E76B33"/>
    <w:rsid w:val="00E77CB6"/>
    <w:rsid w:val="00E81BCF"/>
    <w:rsid w:val="00E96A91"/>
    <w:rsid w:val="00EA15E7"/>
    <w:rsid w:val="00EB0462"/>
    <w:rsid w:val="00ED5372"/>
    <w:rsid w:val="00ED7346"/>
    <w:rsid w:val="00EE6FA2"/>
    <w:rsid w:val="00EF0958"/>
    <w:rsid w:val="00EF2524"/>
    <w:rsid w:val="00EF6064"/>
    <w:rsid w:val="00F05A73"/>
    <w:rsid w:val="00F06736"/>
    <w:rsid w:val="00F1351B"/>
    <w:rsid w:val="00F13953"/>
    <w:rsid w:val="00F13C42"/>
    <w:rsid w:val="00F1721E"/>
    <w:rsid w:val="00F215E2"/>
    <w:rsid w:val="00F23D4A"/>
    <w:rsid w:val="00F24746"/>
    <w:rsid w:val="00F46E8E"/>
    <w:rsid w:val="00F52B3B"/>
    <w:rsid w:val="00F56762"/>
    <w:rsid w:val="00F6158D"/>
    <w:rsid w:val="00F62507"/>
    <w:rsid w:val="00F63CED"/>
    <w:rsid w:val="00F66E0E"/>
    <w:rsid w:val="00F708C2"/>
    <w:rsid w:val="00F726D7"/>
    <w:rsid w:val="00F741EE"/>
    <w:rsid w:val="00F76924"/>
    <w:rsid w:val="00F8448C"/>
    <w:rsid w:val="00F8459A"/>
    <w:rsid w:val="00F91A1E"/>
    <w:rsid w:val="00F94146"/>
    <w:rsid w:val="00F950BE"/>
    <w:rsid w:val="00FA0419"/>
    <w:rsid w:val="00FB0EF3"/>
    <w:rsid w:val="00FB2E95"/>
    <w:rsid w:val="00FB6BA7"/>
    <w:rsid w:val="00FC09D9"/>
    <w:rsid w:val="00FC35E7"/>
    <w:rsid w:val="00FD025B"/>
    <w:rsid w:val="00FD22DD"/>
    <w:rsid w:val="00FD535A"/>
    <w:rsid w:val="00FD562A"/>
    <w:rsid w:val="00FE1F94"/>
    <w:rsid w:val="00FE6DDA"/>
    <w:rsid w:val="00FF71BC"/>
    <w:rsid w:val="00FF741D"/>
    <w:rsid w:val="00FF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4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759C4"/>
    <w:rPr>
      <w:color w:val="0000FF"/>
      <w:u w:val="single"/>
    </w:rPr>
  </w:style>
  <w:style w:type="table" w:styleId="TableGrid">
    <w:name w:val="Table Grid"/>
    <w:basedOn w:val="TableNormal"/>
    <w:uiPriority w:val="99"/>
    <w:rsid w:val="00F76924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747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4CA6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27474A"/>
  </w:style>
  <w:style w:type="paragraph" w:styleId="Header">
    <w:name w:val="header"/>
    <w:basedOn w:val="Normal"/>
    <w:link w:val="HeaderChar"/>
    <w:uiPriority w:val="99"/>
    <w:rsid w:val="00C15D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4CA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C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CA6"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F708C2"/>
    <w:pPr>
      <w:ind w:left="720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1</Pages>
  <Words>106</Words>
  <Characters>607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ЖЕНЯ</dc:creator>
  <cp:keywords/>
  <dc:description/>
  <cp:lastModifiedBy>1</cp:lastModifiedBy>
  <cp:revision>7</cp:revision>
  <cp:lastPrinted>2020-09-25T09:41:00Z</cp:lastPrinted>
  <dcterms:created xsi:type="dcterms:W3CDTF">2020-08-21T06:54:00Z</dcterms:created>
  <dcterms:modified xsi:type="dcterms:W3CDTF">2020-09-25T09:41:00Z</dcterms:modified>
</cp:coreProperties>
</file>